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โรงเรียนบ้านประจัน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โรงเรียนบ้านประจัน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การขอลาออกของนักเรียนในโรงเรียนสังกัด สพฐ.สำเนาคู่มือประชาชน  โรงรียนบ้านประจัน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โรงเรียนบ้านประจัน หมู่ที่ 2 ตำบลประจัน อำเภอยะรัง จังหวัดปัตตานี 94160/ติดต่อด้วยตนเอง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(ยกเว้นวันหยุดราชการ/โรงเรียนกำหนดเวลาเปิด-ปิดตามบริบทของโรงเรียน)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การขอลาออกของนักเรียนสังกัด สพฐ. มีหลักเกณฑ์และเงื่อนไข ดังนี้</w:t>
        <w:br/>
        <w:t xml:space="preserve"/>
        <w:br/>
        <w:t xml:space="preserve"> 1. นักเรียนที่ลาออกต้องจบการศึกษาภาคบังคับหรืออายุย่างเข้าปีที่ 16</w:t>
        <w:br/>
        <w:t xml:space="preserve"/>
        <w:br/>
        <w:t xml:space="preserve"> 2. กรณียังไม่จบการศึกษาภาคบังคับ และมีอายุต่ำกว่า 16 ปี ต้องเป็นการลาออกเพื่อเปลี่ยนรูปแบบการศึกษาเท่านั้น</w:t>
        <w:br/>
        <w:t xml:space="preserve"/>
        <w:br/>
        <w:t xml:space="preserve"> 3.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ครบถ้วนของคำร้องและเอกสารประกอบคำร้อง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ตรวจสอบคุณสมบัติของนักเรียนและจัดทำเอกสารหลักฐานประกอบการลาออก 1. หลักฐานแสดงผลการเรียน (ปพ.1)                                               2. ใบรับรองเวลาเรียน และคะแนนเก็บ      3.สมุดรายงานประจำ ตัวนักเรียน (ถ้ามี)                      4.แบบบันทึกสุขภาพ     (ถ้ามี)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จัดทำหนังสือเสนอผู้อำนวยการโรงเรียนพิจารณาลงนาม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โรงเรียนบ้านประจัน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4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ใบคำร้องขอลาออก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gridSpan w:val="2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4C522FBB" w14:textId="77777777" w:rsidTr="00EA6950">
        <w:trPr>
          <w:trHeight w:val="567"/>
        </w:trPr>
        <w:tc>
          <w:tcPr>
            <w:tcW w:w="10173" w:type="dxa"/>
            <w:gridSpan w:val="2"/>
            <w:vAlign w:val="center"/>
          </w:tcPr>
          <w:p w14:paraId="30692236" w14:textId="77777777" w:rsidR="00EA6950" w:rsidRPr="000C2AAC" w:rsidRDefault="00EA695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ไม่มีข้อมูลช่องทางการร้องเรียน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ผู้อำนวยการโรงเรียนบ้านประจัน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